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BD8B2" w14:textId="77777777" w:rsidR="008A6A63" w:rsidRDefault="006E0BC8" w:rsidP="0080392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4A7B4344" w14:textId="068C580F" w:rsidR="00FF073A" w:rsidRPr="00FF073A" w:rsidRDefault="00803926" w:rsidP="00FF073A">
      <w:pPr>
        <w:rPr>
          <w:sz w:val="24"/>
          <w:szCs w:val="24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</w:t>
      </w:r>
      <w:r w:rsidR="00FF073A">
        <w:rPr>
          <w:rFonts w:eastAsia="Calibri"/>
          <w:sz w:val="22"/>
          <w:szCs w:val="22"/>
          <w:lang w:eastAsia="en-US"/>
        </w:rPr>
        <w:t xml:space="preserve">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</w:t>
      </w:r>
      <w:r w:rsidR="00FF073A" w:rsidRPr="00FF073A">
        <w:rPr>
          <w:sz w:val="24"/>
          <w:szCs w:val="24"/>
        </w:rPr>
        <w:t>Wołomin, dn. 27.03.2020 r.</w:t>
      </w:r>
    </w:p>
    <w:p w14:paraId="75D07240" w14:textId="77777777" w:rsidR="00FF073A" w:rsidRPr="00FF073A" w:rsidRDefault="00FF073A" w:rsidP="00FF073A">
      <w:pPr>
        <w:rPr>
          <w:sz w:val="24"/>
          <w:szCs w:val="24"/>
        </w:rPr>
      </w:pPr>
    </w:p>
    <w:p w14:paraId="58BBE654" w14:textId="77777777" w:rsidR="00FF073A" w:rsidRDefault="00FF073A" w:rsidP="00FF073A">
      <w:pPr>
        <w:jc w:val="center"/>
        <w:rPr>
          <w:b/>
          <w:szCs w:val="28"/>
        </w:rPr>
      </w:pPr>
    </w:p>
    <w:p w14:paraId="3B7FFFB4" w14:textId="77777777" w:rsidR="00FF073A" w:rsidRPr="00FF073A" w:rsidRDefault="00FF073A" w:rsidP="00FF073A">
      <w:pPr>
        <w:jc w:val="both"/>
        <w:rPr>
          <w:sz w:val="24"/>
          <w:szCs w:val="24"/>
        </w:rPr>
      </w:pPr>
      <w:r w:rsidRPr="00FF073A">
        <w:rPr>
          <w:sz w:val="24"/>
          <w:szCs w:val="24"/>
        </w:rPr>
        <w:t>SPW-273.37.2020</w:t>
      </w:r>
    </w:p>
    <w:p w14:paraId="38817867" w14:textId="03D0EE03" w:rsidR="00FF073A" w:rsidRPr="00CC4FDE" w:rsidRDefault="00FF073A" w:rsidP="00FF073A">
      <w:pPr>
        <w:jc w:val="both"/>
        <w:rPr>
          <w:sz w:val="20"/>
        </w:rPr>
      </w:pPr>
      <w:r w:rsidRPr="00FF073A">
        <w:rPr>
          <w:sz w:val="24"/>
          <w:szCs w:val="24"/>
        </w:rPr>
        <w:t xml:space="preserve">  </w:t>
      </w:r>
      <w:r w:rsidR="00CC4FDE">
        <w:rPr>
          <w:sz w:val="24"/>
          <w:szCs w:val="24"/>
        </w:rPr>
        <w:t xml:space="preserve">  </w:t>
      </w:r>
      <w:bookmarkStart w:id="0" w:name="_GoBack"/>
      <w:bookmarkEnd w:id="0"/>
      <w:r w:rsidRPr="00CC4FDE">
        <w:rPr>
          <w:sz w:val="20"/>
        </w:rPr>
        <w:t>nr postępowania</w:t>
      </w:r>
    </w:p>
    <w:p w14:paraId="59F4E35B" w14:textId="77777777" w:rsidR="00FF073A" w:rsidRDefault="00FF073A" w:rsidP="00FF073A">
      <w:pPr>
        <w:jc w:val="both"/>
        <w:rPr>
          <w:sz w:val="20"/>
        </w:rPr>
      </w:pPr>
    </w:p>
    <w:p w14:paraId="22C2EF08" w14:textId="77777777" w:rsidR="00FF073A" w:rsidRDefault="00FF073A" w:rsidP="00FF073A">
      <w:pPr>
        <w:pStyle w:val="Bezodstpw"/>
        <w:rPr>
          <w:b/>
          <w:sz w:val="24"/>
          <w:szCs w:val="24"/>
        </w:rPr>
      </w:pPr>
    </w:p>
    <w:p w14:paraId="2B58B8A2" w14:textId="77777777" w:rsidR="00FF073A" w:rsidRDefault="00FF073A" w:rsidP="00FF073A">
      <w:pPr>
        <w:pStyle w:val="Bezodstpw"/>
        <w:rPr>
          <w:b/>
        </w:rPr>
      </w:pPr>
    </w:p>
    <w:p w14:paraId="05AFF792" w14:textId="77777777" w:rsidR="00FF073A" w:rsidRDefault="00FF073A" w:rsidP="00FF073A">
      <w:pPr>
        <w:pStyle w:val="Bezodstpw"/>
        <w:rPr>
          <w:b/>
        </w:rPr>
      </w:pPr>
    </w:p>
    <w:p w14:paraId="4AB951EA" w14:textId="77777777" w:rsidR="00FF073A" w:rsidRDefault="00FF073A" w:rsidP="00FF073A">
      <w:pPr>
        <w:pStyle w:val="Bezodstpw"/>
        <w:rPr>
          <w:b/>
        </w:rPr>
      </w:pPr>
      <w:r>
        <w:rPr>
          <w:b/>
        </w:rPr>
        <w:t>WYKAZ FIRM, KTÓRE ZŁOŻYŁY WAŻNE OFERTY DO DNIA 27.03.2020 R. DO GODZINY 12</w:t>
      </w:r>
      <w:r>
        <w:rPr>
          <w:b/>
          <w:vertAlign w:val="superscript"/>
        </w:rPr>
        <w:t>00</w:t>
      </w:r>
      <w:r>
        <w:rPr>
          <w:b/>
        </w:rPr>
        <w:t xml:space="preserve"> DOTYCZĄCE</w:t>
      </w:r>
      <w:r>
        <w:rPr>
          <w:bCs/>
        </w:rPr>
        <w:t xml:space="preserve"> </w:t>
      </w:r>
      <w:r>
        <w:rPr>
          <w:b/>
          <w:bCs/>
        </w:rPr>
        <w:t>ZAKUPU</w:t>
      </w:r>
      <w:r>
        <w:rPr>
          <w:bCs/>
        </w:rPr>
        <w:t xml:space="preserve"> </w:t>
      </w:r>
      <w:r>
        <w:rPr>
          <w:b/>
          <w:bCs/>
        </w:rPr>
        <w:t xml:space="preserve">WRAZ Z DOSTAWĄ 100 TON MASY MINERALNO – ASFALTOWEJ NA ZIMNO DO REMONTÓW CZĄSTKOWYCH </w:t>
      </w:r>
      <w:r>
        <w:rPr>
          <w:b/>
        </w:rPr>
        <w:t>NAWIERZCHNI DRÓG POWIATOWYCH W 2020 R.</w:t>
      </w:r>
    </w:p>
    <w:p w14:paraId="4288487D" w14:textId="77777777" w:rsidR="00FF073A" w:rsidRDefault="00FF073A" w:rsidP="00FF073A">
      <w:pPr>
        <w:jc w:val="center"/>
        <w:rPr>
          <w:szCs w:val="28"/>
        </w:rPr>
      </w:pPr>
      <w:r>
        <w:rPr>
          <w:b/>
        </w:rPr>
        <w:t>.</w:t>
      </w:r>
      <w:r>
        <w:rPr>
          <w:szCs w:val="28"/>
        </w:rPr>
        <w:t xml:space="preserve"> </w:t>
      </w:r>
    </w:p>
    <w:p w14:paraId="3540EFAB" w14:textId="511AEBD3" w:rsidR="00FF073A" w:rsidRDefault="00FF073A" w:rsidP="00FF073A">
      <w:pPr>
        <w:jc w:val="both"/>
        <w:rPr>
          <w:sz w:val="20"/>
        </w:rPr>
      </w:pPr>
      <w:r>
        <w:t xml:space="preserve">                                                                                                                 </w:t>
      </w:r>
    </w:p>
    <w:p w14:paraId="6C6C4D3A" w14:textId="77777777" w:rsidR="00FF073A" w:rsidRDefault="00FF073A" w:rsidP="00FF073A">
      <w:pPr>
        <w:suppressAutoHyphens/>
        <w:ind w:left="3600"/>
        <w:rPr>
          <w:sz w:val="20"/>
        </w:rPr>
      </w:pP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3266"/>
        <w:gridCol w:w="1845"/>
        <w:gridCol w:w="1846"/>
        <w:gridCol w:w="2217"/>
      </w:tblGrid>
      <w:tr w:rsidR="00FF073A" w14:paraId="5706B28F" w14:textId="77777777" w:rsidTr="00FF073A">
        <w:trPr>
          <w:trHeight w:val="816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1DB8B08" w14:textId="77777777" w:rsidR="00FF073A" w:rsidRDefault="00FF073A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 oferty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E71672F" w14:textId="77777777" w:rsidR="00FF073A" w:rsidRDefault="00FF073A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i adres oferenta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F902F2B" w14:textId="77777777" w:rsidR="00FF073A" w:rsidRDefault="00FF073A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netto zamówienia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96E6E31" w14:textId="77777777" w:rsidR="00FF073A" w:rsidRDefault="00FF073A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Wysokość podatku VAT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C864B61" w14:textId="77777777" w:rsidR="00FF073A" w:rsidRDefault="00FF073A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brutto zamówienia</w:t>
            </w:r>
          </w:p>
        </w:tc>
      </w:tr>
      <w:tr w:rsidR="00FF073A" w14:paraId="1FAD1DC9" w14:textId="77777777" w:rsidTr="00FF073A">
        <w:trPr>
          <w:trHeight w:val="126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0E7D" w14:textId="77777777" w:rsidR="00FF073A" w:rsidRDefault="00FF073A">
            <w:pPr>
              <w:ind w:left="360"/>
              <w:contextualSpacing/>
              <w:rPr>
                <w:sz w:val="24"/>
                <w:szCs w:val="24"/>
              </w:rPr>
            </w:pPr>
          </w:p>
          <w:p w14:paraId="25219286" w14:textId="77777777" w:rsidR="00FF073A" w:rsidRDefault="00FF073A">
            <w:pPr>
              <w:ind w:left="360"/>
              <w:contextualSpacing/>
            </w:pPr>
          </w:p>
          <w:p w14:paraId="13FEF29A" w14:textId="77777777" w:rsidR="00FF073A" w:rsidRDefault="00FF073A">
            <w:pPr>
              <w:ind w:left="360"/>
              <w:contextualSpacing/>
            </w:pPr>
            <w:r>
              <w:t>1.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C235" w14:textId="77777777" w:rsidR="00FF073A" w:rsidRPr="00FF073A" w:rsidRDefault="00FF073A">
            <w:pPr>
              <w:rPr>
                <w:sz w:val="24"/>
                <w:szCs w:val="24"/>
              </w:rPr>
            </w:pPr>
            <w:r w:rsidRPr="00FF073A">
              <w:rPr>
                <w:sz w:val="24"/>
                <w:szCs w:val="24"/>
              </w:rPr>
              <w:t xml:space="preserve">BUDOMEX BIS </w:t>
            </w:r>
          </w:p>
          <w:p w14:paraId="430030F0" w14:textId="77777777" w:rsidR="00FF073A" w:rsidRPr="00FF073A" w:rsidRDefault="00FF073A">
            <w:pPr>
              <w:rPr>
                <w:sz w:val="24"/>
                <w:szCs w:val="24"/>
              </w:rPr>
            </w:pPr>
            <w:r w:rsidRPr="00FF073A">
              <w:rPr>
                <w:sz w:val="24"/>
                <w:szCs w:val="24"/>
              </w:rPr>
              <w:t>Teresa Górniak i Wspólnicy</w:t>
            </w:r>
          </w:p>
          <w:p w14:paraId="79623E2D" w14:textId="77777777" w:rsidR="00FF073A" w:rsidRPr="00FF073A" w:rsidRDefault="00FF073A">
            <w:pPr>
              <w:rPr>
                <w:sz w:val="24"/>
                <w:szCs w:val="24"/>
              </w:rPr>
            </w:pPr>
            <w:r w:rsidRPr="00FF073A">
              <w:rPr>
                <w:sz w:val="24"/>
                <w:szCs w:val="24"/>
              </w:rPr>
              <w:t>Spółka Jawna</w:t>
            </w:r>
          </w:p>
          <w:p w14:paraId="48F84021" w14:textId="77777777" w:rsidR="00FF073A" w:rsidRPr="00FF073A" w:rsidRDefault="00FF073A">
            <w:pPr>
              <w:rPr>
                <w:sz w:val="24"/>
                <w:szCs w:val="24"/>
              </w:rPr>
            </w:pPr>
            <w:r w:rsidRPr="00FF073A">
              <w:rPr>
                <w:sz w:val="24"/>
                <w:szCs w:val="24"/>
              </w:rPr>
              <w:t>Kamieniec 8, 28-230 Połaniec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0E86" w14:textId="77777777" w:rsidR="00FF073A" w:rsidRPr="00FF073A" w:rsidRDefault="00FF073A">
            <w:pPr>
              <w:jc w:val="center"/>
              <w:rPr>
                <w:sz w:val="24"/>
                <w:szCs w:val="24"/>
              </w:rPr>
            </w:pPr>
            <w:r w:rsidRPr="00FF073A">
              <w:rPr>
                <w:sz w:val="24"/>
                <w:szCs w:val="24"/>
              </w:rPr>
              <w:t>34 400,00 PLN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71108" w14:textId="77777777" w:rsidR="00FF073A" w:rsidRPr="00FF073A" w:rsidRDefault="00FF073A">
            <w:pPr>
              <w:jc w:val="center"/>
              <w:rPr>
                <w:sz w:val="24"/>
                <w:szCs w:val="24"/>
              </w:rPr>
            </w:pPr>
            <w:r w:rsidRPr="00FF073A">
              <w:rPr>
                <w:sz w:val="24"/>
                <w:szCs w:val="24"/>
              </w:rPr>
              <w:t>7 912,00 PLN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53E8B" w14:textId="77777777" w:rsidR="00FF073A" w:rsidRPr="00FF073A" w:rsidRDefault="00FF073A">
            <w:pPr>
              <w:jc w:val="center"/>
              <w:rPr>
                <w:sz w:val="24"/>
                <w:szCs w:val="24"/>
              </w:rPr>
            </w:pPr>
            <w:r w:rsidRPr="00FF073A">
              <w:rPr>
                <w:sz w:val="24"/>
                <w:szCs w:val="24"/>
              </w:rPr>
              <w:t>42 312,00PLN</w:t>
            </w:r>
          </w:p>
        </w:tc>
      </w:tr>
      <w:tr w:rsidR="00FF073A" w14:paraId="2752274E" w14:textId="77777777" w:rsidTr="00FF073A">
        <w:trPr>
          <w:trHeight w:val="1408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5FD7" w14:textId="77777777" w:rsidR="00FF073A" w:rsidRDefault="00FF073A">
            <w:pPr>
              <w:ind w:left="360"/>
              <w:contextualSpacing/>
            </w:pPr>
          </w:p>
          <w:p w14:paraId="25D5A14F" w14:textId="77777777" w:rsidR="00FF073A" w:rsidRDefault="00FF073A">
            <w:pPr>
              <w:ind w:left="360"/>
              <w:contextualSpacing/>
            </w:pPr>
          </w:p>
          <w:p w14:paraId="0F9A2440" w14:textId="77777777" w:rsidR="00FF073A" w:rsidRDefault="00FF073A">
            <w:pPr>
              <w:ind w:left="360"/>
              <w:contextualSpacing/>
            </w:pPr>
            <w:r>
              <w:t>2.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68D8" w14:textId="77777777" w:rsidR="00FF073A" w:rsidRPr="00FF073A" w:rsidRDefault="00FF073A">
            <w:pPr>
              <w:jc w:val="both"/>
              <w:rPr>
                <w:sz w:val="24"/>
                <w:szCs w:val="24"/>
              </w:rPr>
            </w:pPr>
            <w:r w:rsidRPr="00FF073A">
              <w:rPr>
                <w:sz w:val="24"/>
                <w:szCs w:val="24"/>
              </w:rPr>
              <w:t>Zakład Usługowo-Handlowy ” DEGAMEX”                      Agnieszka Górniak</w:t>
            </w:r>
          </w:p>
          <w:p w14:paraId="2B5BE5C9" w14:textId="77777777" w:rsidR="00FF073A" w:rsidRPr="00FF073A" w:rsidRDefault="00FF073A">
            <w:pPr>
              <w:jc w:val="both"/>
              <w:rPr>
                <w:sz w:val="24"/>
                <w:szCs w:val="24"/>
              </w:rPr>
            </w:pPr>
            <w:r w:rsidRPr="00FF073A">
              <w:rPr>
                <w:sz w:val="24"/>
                <w:szCs w:val="24"/>
              </w:rPr>
              <w:t xml:space="preserve">ul. Miła 10     </w:t>
            </w:r>
          </w:p>
          <w:p w14:paraId="7F8B1626" w14:textId="77777777" w:rsidR="00FF073A" w:rsidRPr="00FF073A" w:rsidRDefault="00FF073A">
            <w:pPr>
              <w:jc w:val="both"/>
              <w:rPr>
                <w:sz w:val="24"/>
                <w:szCs w:val="24"/>
              </w:rPr>
            </w:pPr>
            <w:r w:rsidRPr="00FF073A">
              <w:rPr>
                <w:sz w:val="24"/>
                <w:szCs w:val="24"/>
              </w:rPr>
              <w:t>28-230 Połaniec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DB09C" w14:textId="77777777" w:rsidR="00FF073A" w:rsidRPr="00FF073A" w:rsidRDefault="00FF073A">
            <w:pPr>
              <w:jc w:val="center"/>
              <w:rPr>
                <w:sz w:val="24"/>
                <w:szCs w:val="24"/>
              </w:rPr>
            </w:pPr>
            <w:r w:rsidRPr="00FF073A">
              <w:rPr>
                <w:sz w:val="24"/>
                <w:szCs w:val="24"/>
              </w:rPr>
              <w:t>37 500,00 PLN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0D70" w14:textId="77777777" w:rsidR="00FF073A" w:rsidRPr="00FF073A" w:rsidRDefault="00FF073A">
            <w:pPr>
              <w:jc w:val="center"/>
              <w:rPr>
                <w:sz w:val="24"/>
                <w:szCs w:val="24"/>
              </w:rPr>
            </w:pPr>
            <w:r w:rsidRPr="00FF073A">
              <w:rPr>
                <w:sz w:val="24"/>
                <w:szCs w:val="24"/>
              </w:rPr>
              <w:t>8 625,00 PLN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6770" w14:textId="77777777" w:rsidR="00FF073A" w:rsidRPr="00FF073A" w:rsidRDefault="00FF073A">
            <w:pPr>
              <w:jc w:val="center"/>
              <w:rPr>
                <w:sz w:val="24"/>
                <w:szCs w:val="24"/>
              </w:rPr>
            </w:pPr>
            <w:r w:rsidRPr="00FF073A">
              <w:rPr>
                <w:sz w:val="24"/>
                <w:szCs w:val="24"/>
              </w:rPr>
              <w:t>46 125,00 PLN</w:t>
            </w:r>
          </w:p>
        </w:tc>
      </w:tr>
      <w:tr w:rsidR="00FF073A" w14:paraId="286BCCB0" w14:textId="77777777" w:rsidTr="00FF073A">
        <w:trPr>
          <w:trHeight w:val="1075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994E" w14:textId="77777777" w:rsidR="00FF073A" w:rsidRDefault="00FF073A">
            <w:pPr>
              <w:ind w:left="360"/>
              <w:contextualSpacing/>
              <w:rPr>
                <w:sz w:val="22"/>
              </w:rPr>
            </w:pPr>
          </w:p>
          <w:p w14:paraId="32980121" w14:textId="77777777" w:rsidR="00FF073A" w:rsidRDefault="00FF073A">
            <w:pPr>
              <w:ind w:left="360"/>
              <w:contextualSpacing/>
              <w:rPr>
                <w:sz w:val="22"/>
              </w:rPr>
            </w:pPr>
          </w:p>
          <w:p w14:paraId="0C7026E2" w14:textId="77777777" w:rsidR="00FF073A" w:rsidRDefault="00FF073A">
            <w:pPr>
              <w:ind w:left="360"/>
              <w:contextualSpacing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620D" w14:textId="77777777" w:rsidR="00FF073A" w:rsidRPr="00FF073A" w:rsidRDefault="00FF073A">
            <w:pPr>
              <w:rPr>
                <w:sz w:val="24"/>
                <w:szCs w:val="24"/>
              </w:rPr>
            </w:pPr>
            <w:r w:rsidRPr="00FF073A">
              <w:rPr>
                <w:sz w:val="24"/>
                <w:szCs w:val="24"/>
              </w:rPr>
              <w:t>TRAKT S.A.</w:t>
            </w:r>
          </w:p>
          <w:p w14:paraId="4F0E5E2B" w14:textId="77777777" w:rsidR="00FF073A" w:rsidRPr="00FF073A" w:rsidRDefault="00FF073A">
            <w:pPr>
              <w:rPr>
                <w:sz w:val="24"/>
                <w:szCs w:val="24"/>
              </w:rPr>
            </w:pPr>
            <w:r w:rsidRPr="00FF073A">
              <w:rPr>
                <w:sz w:val="24"/>
                <w:szCs w:val="24"/>
              </w:rPr>
              <w:t>Górki Szczukowskie 1 k/Kielc</w:t>
            </w:r>
          </w:p>
          <w:p w14:paraId="753F8277" w14:textId="77777777" w:rsidR="00FF073A" w:rsidRPr="00FF073A" w:rsidRDefault="00FF073A">
            <w:pPr>
              <w:rPr>
                <w:sz w:val="24"/>
                <w:szCs w:val="24"/>
              </w:rPr>
            </w:pPr>
            <w:r w:rsidRPr="00FF073A">
              <w:rPr>
                <w:sz w:val="24"/>
                <w:szCs w:val="24"/>
              </w:rPr>
              <w:t>26-065 Piekoszów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102F" w14:textId="77777777" w:rsidR="00FF073A" w:rsidRPr="00FF073A" w:rsidRDefault="00FF073A">
            <w:pPr>
              <w:jc w:val="center"/>
              <w:rPr>
                <w:sz w:val="24"/>
                <w:szCs w:val="24"/>
              </w:rPr>
            </w:pPr>
            <w:r w:rsidRPr="00FF073A">
              <w:rPr>
                <w:sz w:val="24"/>
                <w:szCs w:val="24"/>
              </w:rPr>
              <w:t>33 900,00 PLN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2A5C6" w14:textId="77777777" w:rsidR="00FF073A" w:rsidRPr="00FF073A" w:rsidRDefault="00FF073A">
            <w:pPr>
              <w:jc w:val="center"/>
              <w:rPr>
                <w:sz w:val="24"/>
                <w:szCs w:val="24"/>
              </w:rPr>
            </w:pPr>
            <w:r w:rsidRPr="00FF073A">
              <w:rPr>
                <w:sz w:val="24"/>
                <w:szCs w:val="24"/>
              </w:rPr>
              <w:t>7 797,00 PLN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A0CE" w14:textId="77777777" w:rsidR="00FF073A" w:rsidRPr="00FF073A" w:rsidRDefault="00FF073A">
            <w:pPr>
              <w:jc w:val="center"/>
              <w:rPr>
                <w:sz w:val="24"/>
                <w:szCs w:val="24"/>
              </w:rPr>
            </w:pPr>
            <w:r w:rsidRPr="00FF073A">
              <w:rPr>
                <w:sz w:val="24"/>
                <w:szCs w:val="24"/>
              </w:rPr>
              <w:t>41 697,00 PLN</w:t>
            </w:r>
          </w:p>
        </w:tc>
      </w:tr>
      <w:tr w:rsidR="00FF073A" w14:paraId="4E8376F9" w14:textId="77777777" w:rsidTr="00FF073A">
        <w:trPr>
          <w:trHeight w:val="1075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4B36" w14:textId="77777777" w:rsidR="00FF073A" w:rsidRDefault="00FF073A">
            <w:pPr>
              <w:ind w:left="360"/>
              <w:contextualSpacing/>
              <w:rPr>
                <w:sz w:val="22"/>
              </w:rPr>
            </w:pPr>
          </w:p>
          <w:p w14:paraId="4F8A3733" w14:textId="77777777" w:rsidR="00FF073A" w:rsidRDefault="00FF073A">
            <w:pPr>
              <w:ind w:left="360"/>
              <w:contextualSpacing/>
              <w:rPr>
                <w:sz w:val="22"/>
              </w:rPr>
            </w:pPr>
          </w:p>
          <w:p w14:paraId="04747E8A" w14:textId="77777777" w:rsidR="00FF073A" w:rsidRDefault="00FF073A">
            <w:pPr>
              <w:ind w:left="360"/>
              <w:contextualSpacing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33E7" w14:textId="77777777" w:rsidR="00FF073A" w:rsidRPr="00FF073A" w:rsidRDefault="00FF073A">
            <w:pPr>
              <w:rPr>
                <w:sz w:val="24"/>
                <w:szCs w:val="24"/>
              </w:rPr>
            </w:pPr>
            <w:r w:rsidRPr="00FF073A">
              <w:rPr>
                <w:sz w:val="24"/>
                <w:szCs w:val="24"/>
              </w:rPr>
              <w:t>Rejon Robót Drogowych DROG - BUD Sp. z o.o.</w:t>
            </w:r>
          </w:p>
          <w:p w14:paraId="6EFEC822" w14:textId="77777777" w:rsidR="00FF073A" w:rsidRPr="00FF073A" w:rsidRDefault="00FF073A">
            <w:pPr>
              <w:rPr>
                <w:sz w:val="24"/>
                <w:szCs w:val="24"/>
              </w:rPr>
            </w:pPr>
            <w:r w:rsidRPr="00FF073A">
              <w:rPr>
                <w:sz w:val="24"/>
                <w:szCs w:val="24"/>
              </w:rPr>
              <w:t>32-566 Alwernia,                                           ul. Krasickiego 18A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A86D" w14:textId="77777777" w:rsidR="00FF073A" w:rsidRPr="00FF073A" w:rsidRDefault="00FF073A">
            <w:pPr>
              <w:jc w:val="center"/>
              <w:rPr>
                <w:sz w:val="24"/>
                <w:szCs w:val="24"/>
              </w:rPr>
            </w:pPr>
            <w:r w:rsidRPr="00FF073A">
              <w:rPr>
                <w:sz w:val="24"/>
                <w:szCs w:val="24"/>
              </w:rPr>
              <w:t>35 400,00 PLN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42FB" w14:textId="77777777" w:rsidR="00FF073A" w:rsidRPr="00FF073A" w:rsidRDefault="00FF073A">
            <w:pPr>
              <w:jc w:val="center"/>
              <w:rPr>
                <w:sz w:val="24"/>
                <w:szCs w:val="24"/>
              </w:rPr>
            </w:pPr>
            <w:r w:rsidRPr="00FF073A">
              <w:rPr>
                <w:sz w:val="24"/>
                <w:szCs w:val="24"/>
              </w:rPr>
              <w:t>8 142,00 PLN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4171" w14:textId="77777777" w:rsidR="00FF073A" w:rsidRPr="00FF073A" w:rsidRDefault="00FF073A">
            <w:pPr>
              <w:jc w:val="center"/>
              <w:rPr>
                <w:sz w:val="24"/>
                <w:szCs w:val="24"/>
              </w:rPr>
            </w:pPr>
            <w:r w:rsidRPr="00FF073A">
              <w:rPr>
                <w:sz w:val="24"/>
                <w:szCs w:val="24"/>
              </w:rPr>
              <w:t>43 542,00 PLN</w:t>
            </w:r>
          </w:p>
        </w:tc>
      </w:tr>
    </w:tbl>
    <w:p w14:paraId="24781004" w14:textId="77777777" w:rsidR="00FF073A" w:rsidRDefault="00FF073A" w:rsidP="00FF073A">
      <w:pPr>
        <w:suppressAutoHyphens/>
        <w:ind w:left="3600"/>
        <w:rPr>
          <w:sz w:val="20"/>
        </w:rPr>
      </w:pPr>
      <w:r>
        <w:rPr>
          <w:sz w:val="20"/>
        </w:rPr>
        <w:t>\\</w:t>
      </w:r>
    </w:p>
    <w:p w14:paraId="2D0B2FF6" w14:textId="77777777" w:rsidR="00FF073A" w:rsidRDefault="00FF073A" w:rsidP="00FF073A">
      <w:pPr>
        <w:suppressAutoHyphens/>
        <w:ind w:left="3600"/>
        <w:rPr>
          <w:sz w:val="20"/>
        </w:rPr>
      </w:pPr>
    </w:p>
    <w:p w14:paraId="23A9C206" w14:textId="77777777" w:rsidR="00FF073A" w:rsidRDefault="00FF073A" w:rsidP="00FF073A">
      <w:pPr>
        <w:jc w:val="both"/>
        <w:rPr>
          <w:sz w:val="20"/>
        </w:rPr>
      </w:pPr>
    </w:p>
    <w:p w14:paraId="0901C6AB" w14:textId="77777777" w:rsidR="00FF073A" w:rsidRDefault="00FF073A" w:rsidP="00FF073A">
      <w:pPr>
        <w:jc w:val="both"/>
        <w:rPr>
          <w:sz w:val="20"/>
        </w:rPr>
      </w:pPr>
    </w:p>
    <w:p w14:paraId="45250E8C" w14:textId="77777777" w:rsidR="00FF073A" w:rsidRDefault="00FF073A" w:rsidP="00FF073A">
      <w:pPr>
        <w:jc w:val="both"/>
        <w:rPr>
          <w:sz w:val="20"/>
        </w:rPr>
      </w:pPr>
    </w:p>
    <w:p w14:paraId="110D4116" w14:textId="77777777" w:rsidR="00FF073A" w:rsidRDefault="00FF073A" w:rsidP="00FF073A">
      <w:pPr>
        <w:jc w:val="both"/>
        <w:rPr>
          <w:sz w:val="20"/>
        </w:rPr>
      </w:pPr>
    </w:p>
    <w:p w14:paraId="7A9DBFBB" w14:textId="77777777" w:rsidR="00FF073A" w:rsidRDefault="00FF073A" w:rsidP="00FF073A">
      <w:pPr>
        <w:jc w:val="both"/>
        <w:rPr>
          <w:sz w:val="20"/>
        </w:rPr>
      </w:pPr>
    </w:p>
    <w:p w14:paraId="454EB57B" w14:textId="77777777" w:rsidR="00FF073A" w:rsidRDefault="00FF073A" w:rsidP="00FF073A">
      <w:pPr>
        <w:jc w:val="both"/>
        <w:rPr>
          <w:sz w:val="20"/>
        </w:rPr>
      </w:pPr>
    </w:p>
    <w:p w14:paraId="29426662" w14:textId="77777777" w:rsidR="00FF073A" w:rsidRDefault="00FF073A" w:rsidP="00FF073A">
      <w:pPr>
        <w:jc w:val="both"/>
        <w:rPr>
          <w:sz w:val="20"/>
        </w:rPr>
      </w:pPr>
    </w:p>
    <w:p w14:paraId="0BAE80B7" w14:textId="77777777" w:rsidR="00FF073A" w:rsidRDefault="00FF073A" w:rsidP="00FF073A">
      <w:pPr>
        <w:jc w:val="both"/>
        <w:rPr>
          <w:sz w:val="20"/>
        </w:rPr>
      </w:pPr>
    </w:p>
    <w:p w14:paraId="300A4ED8" w14:textId="735E8202" w:rsidR="00FF073A" w:rsidRPr="00BD04F9" w:rsidRDefault="00FF073A" w:rsidP="00FF073A">
      <w:pPr>
        <w:jc w:val="both"/>
        <w:rPr>
          <w:sz w:val="20"/>
        </w:rPr>
      </w:pPr>
      <w:r w:rsidRPr="00BD04F9">
        <w:rPr>
          <w:sz w:val="20"/>
        </w:rPr>
        <w:t>Sprawę prowadzi:</w:t>
      </w:r>
    </w:p>
    <w:p w14:paraId="167F70B7" w14:textId="77777777" w:rsidR="00FF073A" w:rsidRDefault="00FF073A" w:rsidP="00FF073A">
      <w:pPr>
        <w:jc w:val="both"/>
        <w:rPr>
          <w:sz w:val="20"/>
        </w:rPr>
      </w:pPr>
      <w:r w:rsidRPr="00BD04F9">
        <w:rPr>
          <w:sz w:val="20"/>
        </w:rPr>
        <w:t>Waldemar Jeznach</w:t>
      </w:r>
      <w:r>
        <w:rPr>
          <w:sz w:val="20"/>
        </w:rPr>
        <w:t>;</w:t>
      </w:r>
      <w:r w:rsidRPr="00BD04F9">
        <w:rPr>
          <w:sz w:val="20"/>
        </w:rPr>
        <w:t xml:space="preserve"> </w:t>
      </w:r>
      <w:r>
        <w:rPr>
          <w:sz w:val="20"/>
        </w:rPr>
        <w:t>I</w:t>
      </w:r>
      <w:r w:rsidRPr="00BD04F9">
        <w:rPr>
          <w:sz w:val="20"/>
        </w:rPr>
        <w:t>nspektor</w:t>
      </w:r>
    </w:p>
    <w:p w14:paraId="3213D175" w14:textId="77777777" w:rsidR="00FF073A" w:rsidRPr="00BD04F9" w:rsidRDefault="00FF073A" w:rsidP="00FF073A">
      <w:pPr>
        <w:jc w:val="both"/>
        <w:rPr>
          <w:sz w:val="20"/>
        </w:rPr>
      </w:pPr>
      <w:r>
        <w:rPr>
          <w:sz w:val="20"/>
        </w:rPr>
        <w:t>tel. 22 777 47 79,80,81,82,83 w.18</w:t>
      </w:r>
    </w:p>
    <w:p w14:paraId="3196CD5F" w14:textId="319ED9BD" w:rsidR="00FF073A" w:rsidRPr="00FF073A" w:rsidRDefault="00FF073A" w:rsidP="00FF073A">
      <w:pPr>
        <w:jc w:val="both"/>
        <w:rPr>
          <w:sz w:val="24"/>
          <w:szCs w:val="24"/>
        </w:rPr>
      </w:pPr>
    </w:p>
    <w:sectPr w:rsidR="00FF073A" w:rsidRPr="00FF073A" w:rsidSect="002F2AD9">
      <w:headerReference w:type="default" r:id="rId8"/>
      <w:footerReference w:type="default" r:id="rId9"/>
      <w:pgSz w:w="11907" w:h="16840"/>
      <w:pgMar w:top="679" w:right="1275" w:bottom="851" w:left="1276" w:header="708" w:footer="4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CBA5A" w14:textId="77777777" w:rsidR="00662939" w:rsidRDefault="00662939">
      <w:r>
        <w:separator/>
      </w:r>
    </w:p>
  </w:endnote>
  <w:endnote w:type="continuationSeparator" w:id="0">
    <w:p w14:paraId="76B801C5" w14:textId="77777777" w:rsidR="00662939" w:rsidRDefault="0066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2DB0A" w14:textId="77777777" w:rsidR="00254333" w:rsidRDefault="00B66A2A" w:rsidP="006F1BAC">
    <w:pPr>
      <w:pStyle w:val="Akapitzlist"/>
      <w:tabs>
        <w:tab w:val="center" w:pos="5031"/>
        <w:tab w:val="right" w:pos="9355"/>
      </w:tabs>
      <w:spacing w:line="276" w:lineRule="auto"/>
      <w:ind w:left="0"/>
      <w:rPr>
        <w:b/>
        <w:noProof/>
        <w:sz w:val="18"/>
        <w:szCs w:val="18"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9119C8" wp14:editId="7996BFEE">
              <wp:simplePos x="0" y="0"/>
              <wp:positionH relativeFrom="column">
                <wp:posOffset>-1270</wp:posOffset>
              </wp:positionH>
              <wp:positionV relativeFrom="paragraph">
                <wp:posOffset>-43815</wp:posOffset>
              </wp:positionV>
              <wp:extent cx="5939790" cy="0"/>
              <wp:effectExtent l="8255" t="13335" r="5080" b="571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CD554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.1pt;margin-top:-3.45pt;width:467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"/>
          </w:pict>
        </mc:Fallback>
      </mc:AlternateContent>
    </w:r>
    <w:r w:rsidR="00254333" w:rsidRPr="007C52F2">
      <w:rPr>
        <w:b/>
        <w:noProof/>
        <w:sz w:val="18"/>
        <w:szCs w:val="18"/>
      </w:rPr>
      <w:t xml:space="preserve">ul. Prądzyńskiego 3, 05-200 Wołomin, tel.: </w:t>
    </w:r>
    <w:r w:rsidR="00254333">
      <w:rPr>
        <w:b/>
        <w:noProof/>
        <w:sz w:val="18"/>
        <w:szCs w:val="18"/>
      </w:rPr>
      <w:t>22 787-43-01, fax: 22 776-50-93</w:t>
    </w:r>
    <w:r w:rsidR="00A151C1">
      <w:rPr>
        <w:b/>
        <w:noProof/>
        <w:sz w:val="18"/>
        <w:szCs w:val="18"/>
      </w:rPr>
      <w:t>,</w:t>
    </w:r>
    <w:r w:rsidR="00254333">
      <w:rPr>
        <w:b/>
        <w:noProof/>
        <w:sz w:val="18"/>
        <w:szCs w:val="18"/>
      </w:rPr>
      <w:t xml:space="preserve"> </w:t>
    </w:r>
    <w:r w:rsidR="004E0CE0">
      <w:rPr>
        <w:b/>
        <w:noProof/>
        <w:sz w:val="18"/>
        <w:szCs w:val="18"/>
      </w:rPr>
      <w:t>e-mail: kancelaria@powiat-wolominski.pl</w:t>
    </w:r>
  </w:p>
  <w:p w14:paraId="77A9BCB6" w14:textId="77777777" w:rsidR="00254333" w:rsidRPr="006010BC" w:rsidRDefault="00254333" w:rsidP="00A9776B">
    <w:pPr>
      <w:pStyle w:val="Akapitzlist"/>
      <w:spacing w:line="276" w:lineRule="auto"/>
      <w:ind w:left="0"/>
      <w:jc w:val="center"/>
      <w:rPr>
        <w:b/>
        <w:noProof/>
        <w:sz w:val="18"/>
        <w:szCs w:val="18"/>
      </w:rPr>
    </w:pPr>
    <w:r w:rsidRPr="007C52F2">
      <w:rPr>
        <w:b/>
        <w:noProof/>
        <w:sz w:val="18"/>
        <w:szCs w:val="18"/>
      </w:rPr>
      <w:t xml:space="preserve">Wydział </w:t>
    </w:r>
    <w:r w:rsidR="009C0F8F">
      <w:rPr>
        <w:b/>
        <w:noProof/>
        <w:sz w:val="18"/>
        <w:szCs w:val="18"/>
      </w:rPr>
      <w:t>Dróg Powiatowych</w:t>
    </w:r>
    <w:r>
      <w:rPr>
        <w:b/>
        <w:noProof/>
        <w:sz w:val="18"/>
        <w:szCs w:val="18"/>
      </w:rPr>
      <w:t xml:space="preserve">: ul. </w:t>
    </w:r>
    <w:r w:rsidR="00A7122F" w:rsidRPr="006010BC">
      <w:rPr>
        <w:b/>
        <w:noProof/>
        <w:sz w:val="18"/>
        <w:szCs w:val="18"/>
      </w:rPr>
      <w:t>Asfaltowa 1</w:t>
    </w:r>
    <w:r w:rsidRPr="006010BC">
      <w:rPr>
        <w:b/>
        <w:noProof/>
        <w:sz w:val="18"/>
        <w:szCs w:val="18"/>
      </w:rPr>
      <w:t>,</w:t>
    </w:r>
    <w:r w:rsidR="003B5CC8">
      <w:rPr>
        <w:b/>
        <w:noProof/>
        <w:sz w:val="18"/>
        <w:szCs w:val="18"/>
      </w:rPr>
      <w:t xml:space="preserve"> Zagościniec</w:t>
    </w:r>
    <w:r w:rsidR="003D684B">
      <w:rPr>
        <w:b/>
        <w:noProof/>
        <w:sz w:val="18"/>
        <w:szCs w:val="18"/>
      </w:rPr>
      <w:t>,</w:t>
    </w:r>
    <w:r w:rsidRPr="006010BC">
      <w:rPr>
        <w:b/>
        <w:noProof/>
        <w:sz w:val="18"/>
        <w:szCs w:val="18"/>
      </w:rPr>
      <w:t xml:space="preserve"> tel.: </w:t>
    </w:r>
    <w:r w:rsidR="00D3481D">
      <w:rPr>
        <w:b/>
        <w:noProof/>
        <w:sz w:val="18"/>
        <w:szCs w:val="18"/>
      </w:rPr>
      <w:t>(</w:t>
    </w:r>
    <w:r w:rsidR="00A7122F" w:rsidRPr="006010BC">
      <w:rPr>
        <w:b/>
        <w:noProof/>
        <w:sz w:val="18"/>
        <w:szCs w:val="18"/>
      </w:rPr>
      <w:t>22</w:t>
    </w:r>
    <w:r w:rsidR="00D3481D">
      <w:rPr>
        <w:b/>
        <w:noProof/>
        <w:sz w:val="18"/>
        <w:szCs w:val="18"/>
      </w:rPr>
      <w:t>)</w:t>
    </w:r>
    <w:r w:rsidR="00A7122F" w:rsidRPr="006010BC">
      <w:rPr>
        <w:b/>
        <w:noProof/>
        <w:sz w:val="18"/>
        <w:szCs w:val="18"/>
      </w:rPr>
      <w:t> 777 47 79,</w:t>
    </w:r>
    <w:r w:rsidR="00B1665F" w:rsidRPr="006010BC">
      <w:rPr>
        <w:b/>
        <w:noProof/>
        <w:sz w:val="18"/>
        <w:szCs w:val="18"/>
      </w:rPr>
      <w:t xml:space="preserve"> 80</w:t>
    </w:r>
    <w:r w:rsidR="00A7122F" w:rsidRPr="006010BC">
      <w:rPr>
        <w:b/>
        <w:noProof/>
        <w:sz w:val="18"/>
        <w:szCs w:val="18"/>
      </w:rPr>
      <w:t>,</w:t>
    </w:r>
    <w:r w:rsidR="00B1665F" w:rsidRPr="006010BC">
      <w:rPr>
        <w:b/>
        <w:noProof/>
        <w:sz w:val="18"/>
        <w:szCs w:val="18"/>
      </w:rPr>
      <w:t xml:space="preserve"> 81, 82, 83</w:t>
    </w:r>
  </w:p>
  <w:p w14:paraId="45B98728" w14:textId="77777777" w:rsidR="006010BC" w:rsidRPr="006010BC" w:rsidRDefault="00A711A3" w:rsidP="003B7E2D">
    <w:pPr>
      <w:pStyle w:val="Akapitzlist"/>
      <w:spacing w:line="276" w:lineRule="auto"/>
      <w:ind w:left="0"/>
      <w:jc w:val="center"/>
      <w:rPr>
        <w:b/>
        <w:noProof/>
        <w:sz w:val="18"/>
        <w:szCs w:val="18"/>
      </w:rPr>
    </w:pPr>
    <w:r w:rsidRPr="00972B32">
      <w:rPr>
        <w:b/>
        <w:noProof/>
        <w:sz w:val="18"/>
        <w:szCs w:val="18"/>
        <w:u w:val="single"/>
      </w:rPr>
      <w:t xml:space="preserve">Numery </w:t>
    </w:r>
    <w:r w:rsidR="00492F5D" w:rsidRPr="00972B32">
      <w:rPr>
        <w:b/>
        <w:noProof/>
        <w:sz w:val="18"/>
        <w:szCs w:val="18"/>
        <w:u w:val="single"/>
      </w:rPr>
      <w:t>wewnętrzne:</w:t>
    </w:r>
    <w:r>
      <w:rPr>
        <w:b/>
        <w:noProof/>
        <w:sz w:val="18"/>
        <w:szCs w:val="18"/>
      </w:rPr>
      <w:t xml:space="preserve"> </w:t>
    </w:r>
    <w:r w:rsidR="005A0C60">
      <w:rPr>
        <w:b/>
        <w:noProof/>
        <w:sz w:val="18"/>
        <w:szCs w:val="18"/>
      </w:rPr>
      <w:t>Wydział Inwestycji i Remontów</w:t>
    </w:r>
    <w:r w:rsidR="00492F5D">
      <w:rPr>
        <w:b/>
        <w:noProof/>
        <w:sz w:val="18"/>
        <w:szCs w:val="18"/>
      </w:rPr>
      <w:t xml:space="preserve"> - </w:t>
    </w:r>
    <w:r w:rsidR="006010BC" w:rsidRPr="006010BC">
      <w:rPr>
        <w:b/>
        <w:noProof/>
        <w:sz w:val="18"/>
        <w:szCs w:val="18"/>
      </w:rPr>
      <w:t>23, 24, 25</w:t>
    </w:r>
    <w:r w:rsidR="0079732E">
      <w:rPr>
        <w:b/>
        <w:noProof/>
        <w:sz w:val="18"/>
        <w:szCs w:val="18"/>
      </w:rPr>
      <w:t xml:space="preserve">. </w:t>
    </w:r>
    <w:r w:rsidR="006010BC" w:rsidRPr="006010BC">
      <w:rPr>
        <w:b/>
        <w:noProof/>
        <w:sz w:val="18"/>
        <w:szCs w:val="18"/>
      </w:rPr>
      <w:t>Inwestycje drogowe</w:t>
    </w:r>
    <w:r w:rsidR="00492F5D">
      <w:rPr>
        <w:b/>
        <w:noProof/>
        <w:sz w:val="18"/>
        <w:szCs w:val="18"/>
      </w:rPr>
      <w:t xml:space="preserve"> -</w:t>
    </w:r>
    <w:r w:rsidR="006010BC">
      <w:rPr>
        <w:b/>
        <w:noProof/>
        <w:sz w:val="18"/>
        <w:szCs w:val="18"/>
      </w:rPr>
      <w:t xml:space="preserve"> </w:t>
    </w:r>
    <w:r w:rsidR="0079732E">
      <w:rPr>
        <w:b/>
        <w:noProof/>
        <w:sz w:val="18"/>
        <w:szCs w:val="18"/>
      </w:rPr>
      <w:t xml:space="preserve">21, 32, 33, 34, 37. </w:t>
    </w:r>
    <w:r w:rsidR="003B7E2D">
      <w:rPr>
        <w:b/>
        <w:noProof/>
        <w:sz w:val="18"/>
        <w:szCs w:val="18"/>
      </w:rPr>
      <w:br/>
      <w:t>Bieżące utrzymanie</w:t>
    </w:r>
    <w:r>
      <w:rPr>
        <w:b/>
        <w:noProof/>
        <w:sz w:val="18"/>
        <w:szCs w:val="18"/>
      </w:rPr>
      <w:t xml:space="preserve"> dróg</w:t>
    </w:r>
    <w:r w:rsidR="00492F5D">
      <w:rPr>
        <w:b/>
        <w:noProof/>
        <w:sz w:val="18"/>
        <w:szCs w:val="18"/>
      </w:rPr>
      <w:t xml:space="preserve"> -</w:t>
    </w:r>
    <w:r w:rsidR="003B7E2D">
      <w:rPr>
        <w:b/>
        <w:noProof/>
        <w:sz w:val="18"/>
        <w:szCs w:val="18"/>
      </w:rPr>
      <w:t xml:space="preserve"> 14, 15, 16, 17, 18.</w:t>
    </w:r>
    <w:r w:rsidR="00492F5D">
      <w:rPr>
        <w:b/>
        <w:noProof/>
        <w:sz w:val="18"/>
        <w:szCs w:val="18"/>
      </w:rPr>
      <w:t xml:space="preserve"> </w:t>
    </w:r>
    <w:r w:rsidR="0079732E">
      <w:rPr>
        <w:b/>
        <w:noProof/>
        <w:sz w:val="18"/>
        <w:szCs w:val="18"/>
      </w:rPr>
      <w:t>Bezpieczeństwo</w:t>
    </w:r>
    <w:r>
      <w:rPr>
        <w:b/>
        <w:noProof/>
        <w:sz w:val="18"/>
        <w:szCs w:val="18"/>
      </w:rPr>
      <w:t xml:space="preserve"> i organizacja</w:t>
    </w:r>
    <w:r w:rsidR="0079732E">
      <w:rPr>
        <w:b/>
        <w:noProof/>
        <w:sz w:val="18"/>
        <w:szCs w:val="18"/>
      </w:rPr>
      <w:t xml:space="preserve"> ruchu</w:t>
    </w:r>
    <w:r w:rsidR="00492F5D">
      <w:rPr>
        <w:b/>
        <w:noProof/>
        <w:sz w:val="18"/>
        <w:szCs w:val="18"/>
      </w:rPr>
      <w:t xml:space="preserve"> - </w:t>
    </w:r>
    <w:r w:rsidR="003B7E2D">
      <w:rPr>
        <w:b/>
        <w:noProof/>
        <w:sz w:val="18"/>
        <w:szCs w:val="18"/>
      </w:rPr>
      <w:t>26, 35, 36</w:t>
    </w:r>
    <w:r w:rsidR="00CE1AAF">
      <w:rPr>
        <w:b/>
        <w:noProof/>
        <w:sz w:val="18"/>
        <w:szCs w:val="18"/>
      </w:rPr>
      <w:t xml:space="preserve">. </w:t>
    </w:r>
    <w:r>
      <w:rPr>
        <w:b/>
        <w:noProof/>
        <w:sz w:val="18"/>
        <w:szCs w:val="18"/>
      </w:rPr>
      <w:br/>
    </w:r>
    <w:r w:rsidR="00CE1AAF">
      <w:rPr>
        <w:b/>
        <w:noProof/>
        <w:sz w:val="18"/>
        <w:szCs w:val="18"/>
      </w:rPr>
      <w:t>Decyzje lokalizacyjne</w:t>
    </w:r>
    <w:r w:rsidR="00492F5D">
      <w:rPr>
        <w:b/>
        <w:noProof/>
        <w:sz w:val="18"/>
        <w:szCs w:val="18"/>
      </w:rPr>
      <w:t xml:space="preserve"> - </w:t>
    </w:r>
    <w:r w:rsidR="00CE1AAF">
      <w:rPr>
        <w:b/>
        <w:noProof/>
        <w:sz w:val="18"/>
        <w:szCs w:val="18"/>
      </w:rPr>
      <w:t>12, 13. Kontroler techniczny</w:t>
    </w:r>
    <w:r w:rsidR="00492F5D">
      <w:rPr>
        <w:b/>
        <w:noProof/>
        <w:sz w:val="18"/>
        <w:szCs w:val="18"/>
      </w:rPr>
      <w:t xml:space="preserve"> -</w:t>
    </w:r>
    <w:r w:rsidR="00CE1AAF">
      <w:rPr>
        <w:b/>
        <w:noProof/>
        <w:sz w:val="18"/>
        <w:szCs w:val="18"/>
      </w:rPr>
      <w:t xml:space="preserve"> 19. BHP</w:t>
    </w:r>
    <w:r w:rsidR="00492F5D">
      <w:rPr>
        <w:b/>
        <w:noProof/>
        <w:sz w:val="18"/>
        <w:szCs w:val="18"/>
      </w:rPr>
      <w:t xml:space="preserve">- </w:t>
    </w:r>
    <w:r w:rsidR="00CE1AAF">
      <w:rPr>
        <w:b/>
        <w:noProof/>
        <w:sz w:val="18"/>
        <w:szCs w:val="18"/>
      </w:rPr>
      <w:t xml:space="preserve"> 20</w:t>
    </w:r>
  </w:p>
  <w:p w14:paraId="7982D8E1" w14:textId="77777777" w:rsidR="00254333" w:rsidRPr="006010BC" w:rsidRDefault="00254333" w:rsidP="006C4C75">
    <w:pPr>
      <w:pStyle w:val="Akapitzlist"/>
      <w:tabs>
        <w:tab w:val="center" w:pos="5031"/>
        <w:tab w:val="right" w:pos="9355"/>
      </w:tabs>
      <w:spacing w:line="276" w:lineRule="auto"/>
      <w:jc w:val="center"/>
      <w:rPr>
        <w:b/>
        <w:noProof/>
        <w:sz w:val="18"/>
        <w:szCs w:val="18"/>
      </w:rPr>
    </w:pPr>
    <w:r w:rsidRPr="006010BC">
      <w:rPr>
        <w:b/>
        <w:noProof/>
        <w:sz w:val="18"/>
        <w:szCs w:val="18"/>
      </w:rPr>
      <w:t>e-mail: wid@powiat-wolominski.pl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00480" w14:textId="77777777" w:rsidR="00662939" w:rsidRDefault="00662939">
      <w:r>
        <w:separator/>
      </w:r>
    </w:p>
  </w:footnote>
  <w:footnote w:type="continuationSeparator" w:id="0">
    <w:p w14:paraId="2948EA54" w14:textId="77777777" w:rsidR="00662939" w:rsidRDefault="00662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78E79" w14:textId="77777777" w:rsidR="00254333" w:rsidRDefault="009576E4" w:rsidP="009A571E">
    <w:pPr>
      <w:pStyle w:val="Akapitzlist"/>
      <w:spacing w:line="276" w:lineRule="auto"/>
      <w:jc w:val="center"/>
      <w:rPr>
        <w:b/>
        <w:noProof/>
        <w:spacing w:val="24"/>
        <w:szCs w:val="28"/>
      </w:rPr>
    </w:pPr>
    <w:r>
      <w:rPr>
        <w:b/>
        <w:noProof/>
        <w:spacing w:val="24"/>
        <w:sz w:val="32"/>
        <w:szCs w:val="32"/>
      </w:rPr>
      <w:drawing>
        <wp:anchor distT="0" distB="0" distL="114300" distR="114300" simplePos="0" relativeHeight="251658752" behindDoc="1" locked="0" layoutInCell="0" allowOverlap="1" wp14:anchorId="04F4C7D0" wp14:editId="3DA23461">
          <wp:simplePos x="0" y="0"/>
          <wp:positionH relativeFrom="column">
            <wp:posOffset>-1270</wp:posOffset>
          </wp:positionH>
          <wp:positionV relativeFrom="paragraph">
            <wp:posOffset>-106680</wp:posOffset>
          </wp:positionV>
          <wp:extent cx="403860" cy="489585"/>
          <wp:effectExtent l="19050" t="0" r="0" b="0"/>
          <wp:wrapTight wrapText="bothSides">
            <wp:wrapPolygon edited="0">
              <wp:start x="-1019" y="0"/>
              <wp:lineTo x="-1019" y="21012"/>
              <wp:lineTo x="21396" y="21012"/>
              <wp:lineTo x="21396" y="0"/>
              <wp:lineTo x="-1019" y="0"/>
            </wp:wrapPolygon>
          </wp:wrapTight>
          <wp:docPr id="2" name="Obraz 2" descr="he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54333" w:rsidRPr="007C52F2">
      <w:rPr>
        <w:b/>
        <w:noProof/>
        <w:spacing w:val="24"/>
        <w:sz w:val="32"/>
        <w:szCs w:val="32"/>
      </w:rPr>
      <w:t>S</w:t>
    </w:r>
    <w:r w:rsidR="00254333" w:rsidRPr="007F3926">
      <w:rPr>
        <w:b/>
        <w:noProof/>
        <w:spacing w:val="24"/>
        <w:szCs w:val="28"/>
      </w:rPr>
      <w:t xml:space="preserve">TAROSTWO </w:t>
    </w:r>
    <w:r w:rsidR="00254333" w:rsidRPr="007C52F2">
      <w:rPr>
        <w:b/>
        <w:noProof/>
        <w:spacing w:val="24"/>
        <w:sz w:val="32"/>
        <w:szCs w:val="32"/>
      </w:rPr>
      <w:t>P</w:t>
    </w:r>
    <w:r w:rsidR="00254333" w:rsidRPr="007F3926">
      <w:rPr>
        <w:b/>
        <w:noProof/>
        <w:spacing w:val="24"/>
        <w:szCs w:val="28"/>
      </w:rPr>
      <w:t xml:space="preserve">OWIATOWE W </w:t>
    </w:r>
    <w:r w:rsidR="00254333" w:rsidRPr="007C52F2">
      <w:rPr>
        <w:b/>
        <w:noProof/>
        <w:spacing w:val="24"/>
        <w:sz w:val="32"/>
        <w:szCs w:val="32"/>
      </w:rPr>
      <w:t>W</w:t>
    </w:r>
    <w:r w:rsidR="00254333" w:rsidRPr="007F3926">
      <w:rPr>
        <w:b/>
        <w:noProof/>
        <w:spacing w:val="24"/>
        <w:szCs w:val="28"/>
      </w:rPr>
      <w:t>OŁOMINIE</w:t>
    </w:r>
  </w:p>
  <w:p w14:paraId="07319AB7" w14:textId="77777777" w:rsidR="00254333" w:rsidRPr="0009613A" w:rsidRDefault="00B66A2A" w:rsidP="00AB6B58">
    <w:pPr>
      <w:pStyle w:val="Nagwek2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C04176" wp14:editId="749C05A2">
              <wp:simplePos x="0" y="0"/>
              <wp:positionH relativeFrom="column">
                <wp:posOffset>402590</wp:posOffset>
              </wp:positionH>
              <wp:positionV relativeFrom="paragraph">
                <wp:posOffset>106680</wp:posOffset>
              </wp:positionV>
              <wp:extent cx="5495290" cy="635"/>
              <wp:effectExtent l="12065" t="11430" r="7620" b="698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529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FDD18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1.7pt;margin-top:8.4pt;width:432.7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6DC44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FE2499"/>
    <w:multiLevelType w:val="hybridMultilevel"/>
    <w:tmpl w:val="991691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8C36C1"/>
    <w:multiLevelType w:val="singleLevel"/>
    <w:tmpl w:val="15D4AD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A16AA9"/>
    <w:multiLevelType w:val="hybridMultilevel"/>
    <w:tmpl w:val="54329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51A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3344356"/>
    <w:multiLevelType w:val="hybridMultilevel"/>
    <w:tmpl w:val="3F9A7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F3C2F"/>
    <w:multiLevelType w:val="singleLevel"/>
    <w:tmpl w:val="1AF6B4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6D567E6"/>
    <w:multiLevelType w:val="singleLevel"/>
    <w:tmpl w:val="440022DA"/>
    <w:lvl w:ilvl="0">
      <w:start w:val="19"/>
      <w:numFmt w:val="upperLetter"/>
      <w:lvlText w:val="%1-"/>
      <w:lvlJc w:val="left"/>
      <w:pPr>
        <w:tabs>
          <w:tab w:val="num" w:pos="4245"/>
        </w:tabs>
        <w:ind w:left="4245" w:hanging="4245"/>
      </w:pPr>
      <w:rPr>
        <w:rFonts w:hint="default"/>
      </w:rPr>
    </w:lvl>
  </w:abstractNum>
  <w:abstractNum w:abstractNumId="9" w15:restartNumberingAfterBreak="0">
    <w:nsid w:val="2F5E5570"/>
    <w:multiLevelType w:val="multilevel"/>
    <w:tmpl w:val="FF26EC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Nagwek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40CBC"/>
    <w:multiLevelType w:val="multilevel"/>
    <w:tmpl w:val="699CEC76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6D1369F"/>
    <w:multiLevelType w:val="singleLevel"/>
    <w:tmpl w:val="A1DE61F0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2" w15:restartNumberingAfterBreak="0">
    <w:nsid w:val="39B63E55"/>
    <w:multiLevelType w:val="singleLevel"/>
    <w:tmpl w:val="A1DE61F0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3" w15:restartNumberingAfterBreak="0">
    <w:nsid w:val="3CEF6D49"/>
    <w:multiLevelType w:val="singleLevel"/>
    <w:tmpl w:val="966E96E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 w15:restartNumberingAfterBreak="0">
    <w:nsid w:val="42D93FA3"/>
    <w:multiLevelType w:val="singleLevel"/>
    <w:tmpl w:val="F97EE0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6CB18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7C04B1D"/>
    <w:multiLevelType w:val="hybridMultilevel"/>
    <w:tmpl w:val="CC1CEFF6"/>
    <w:lvl w:ilvl="0" w:tplc="5CC0C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44BA2"/>
    <w:multiLevelType w:val="multilevel"/>
    <w:tmpl w:val="3EE8B610"/>
    <w:lvl w:ilvl="0">
      <w:start w:val="16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8" w15:restartNumberingAfterBreak="0">
    <w:nsid w:val="6BDD51C8"/>
    <w:multiLevelType w:val="singleLevel"/>
    <w:tmpl w:val="19868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7"/>
  </w:num>
  <w:num w:numId="5">
    <w:abstractNumId w:val="11"/>
  </w:num>
  <w:num w:numId="6">
    <w:abstractNumId w:val="12"/>
  </w:num>
  <w:num w:numId="7">
    <w:abstractNumId w:val="1"/>
  </w:num>
  <w:num w:numId="8">
    <w:abstractNumId w:val="14"/>
  </w:num>
  <w:num w:numId="9">
    <w:abstractNumId w:val="5"/>
  </w:num>
  <w:num w:numId="10">
    <w:abstractNumId w:val="8"/>
  </w:num>
  <w:num w:numId="11">
    <w:abstractNumId w:val="7"/>
  </w:num>
  <w:num w:numId="12">
    <w:abstractNumId w:val="13"/>
  </w:num>
  <w:num w:numId="13">
    <w:abstractNumId w:val="18"/>
  </w:num>
  <w:num w:numId="14">
    <w:abstractNumId w:val="15"/>
  </w:num>
  <w:num w:numId="15">
    <w:abstractNumId w:val="3"/>
  </w:num>
  <w:num w:numId="16">
    <w:abstractNumId w:val="16"/>
  </w:num>
  <w:num w:numId="17">
    <w:abstractNumId w:val="4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D5A"/>
    <w:rsid w:val="00012C66"/>
    <w:rsid w:val="000150F5"/>
    <w:rsid w:val="00031ED5"/>
    <w:rsid w:val="00035C23"/>
    <w:rsid w:val="000360E3"/>
    <w:rsid w:val="00045886"/>
    <w:rsid w:val="00045D70"/>
    <w:rsid w:val="000468AC"/>
    <w:rsid w:val="00056AB2"/>
    <w:rsid w:val="00056CF0"/>
    <w:rsid w:val="00060FDB"/>
    <w:rsid w:val="0008086A"/>
    <w:rsid w:val="00085F1D"/>
    <w:rsid w:val="00092852"/>
    <w:rsid w:val="0009613A"/>
    <w:rsid w:val="000A61CC"/>
    <w:rsid w:val="000A7494"/>
    <w:rsid w:val="000B31CA"/>
    <w:rsid w:val="000B7DD0"/>
    <w:rsid w:val="000D0F34"/>
    <w:rsid w:val="000D4C8B"/>
    <w:rsid w:val="000E6911"/>
    <w:rsid w:val="001133A2"/>
    <w:rsid w:val="00127B71"/>
    <w:rsid w:val="0013090A"/>
    <w:rsid w:val="00133A7F"/>
    <w:rsid w:val="00134359"/>
    <w:rsid w:val="001362D6"/>
    <w:rsid w:val="0013762E"/>
    <w:rsid w:val="0014324B"/>
    <w:rsid w:val="00143469"/>
    <w:rsid w:val="001613A9"/>
    <w:rsid w:val="00166307"/>
    <w:rsid w:val="001808E0"/>
    <w:rsid w:val="001940CF"/>
    <w:rsid w:val="001A1571"/>
    <w:rsid w:val="001A2942"/>
    <w:rsid w:val="001B0860"/>
    <w:rsid w:val="001D2C23"/>
    <w:rsid w:val="001E3AE6"/>
    <w:rsid w:val="001F3834"/>
    <w:rsid w:val="001F75B8"/>
    <w:rsid w:val="00200DAD"/>
    <w:rsid w:val="00201319"/>
    <w:rsid w:val="0020245C"/>
    <w:rsid w:val="00202913"/>
    <w:rsid w:val="00203566"/>
    <w:rsid w:val="00210175"/>
    <w:rsid w:val="00213232"/>
    <w:rsid w:val="0022680F"/>
    <w:rsid w:val="002268D7"/>
    <w:rsid w:val="00241FA4"/>
    <w:rsid w:val="00250360"/>
    <w:rsid w:val="00254333"/>
    <w:rsid w:val="00255E61"/>
    <w:rsid w:val="00265F61"/>
    <w:rsid w:val="00275E16"/>
    <w:rsid w:val="002818BC"/>
    <w:rsid w:val="00293B27"/>
    <w:rsid w:val="00296B3F"/>
    <w:rsid w:val="002A5394"/>
    <w:rsid w:val="002B0CEC"/>
    <w:rsid w:val="002B2338"/>
    <w:rsid w:val="002B6407"/>
    <w:rsid w:val="002D6A80"/>
    <w:rsid w:val="002D77F9"/>
    <w:rsid w:val="002E2199"/>
    <w:rsid w:val="002E7F25"/>
    <w:rsid w:val="002F2AD9"/>
    <w:rsid w:val="003061E2"/>
    <w:rsid w:val="003073AD"/>
    <w:rsid w:val="0031355B"/>
    <w:rsid w:val="00315363"/>
    <w:rsid w:val="00317980"/>
    <w:rsid w:val="00326597"/>
    <w:rsid w:val="00336859"/>
    <w:rsid w:val="0034521E"/>
    <w:rsid w:val="003501D1"/>
    <w:rsid w:val="00375480"/>
    <w:rsid w:val="00376521"/>
    <w:rsid w:val="003805C0"/>
    <w:rsid w:val="003822BE"/>
    <w:rsid w:val="00386DB6"/>
    <w:rsid w:val="003A412E"/>
    <w:rsid w:val="003A5EB7"/>
    <w:rsid w:val="003B5CC8"/>
    <w:rsid w:val="003B7E2D"/>
    <w:rsid w:val="003C042B"/>
    <w:rsid w:val="003D2989"/>
    <w:rsid w:val="003D4156"/>
    <w:rsid w:val="003D4C46"/>
    <w:rsid w:val="003D684B"/>
    <w:rsid w:val="003E0C56"/>
    <w:rsid w:val="003E219A"/>
    <w:rsid w:val="003E3601"/>
    <w:rsid w:val="003E54A0"/>
    <w:rsid w:val="003E5692"/>
    <w:rsid w:val="003F00B0"/>
    <w:rsid w:val="003F200E"/>
    <w:rsid w:val="004136B1"/>
    <w:rsid w:val="004267B8"/>
    <w:rsid w:val="00430E10"/>
    <w:rsid w:val="0043291B"/>
    <w:rsid w:val="00432B70"/>
    <w:rsid w:val="00442834"/>
    <w:rsid w:val="0046097D"/>
    <w:rsid w:val="00462E4D"/>
    <w:rsid w:val="004777C9"/>
    <w:rsid w:val="00492F5D"/>
    <w:rsid w:val="004A5984"/>
    <w:rsid w:val="004A5BBA"/>
    <w:rsid w:val="004B3DD2"/>
    <w:rsid w:val="004B47FA"/>
    <w:rsid w:val="004B52BE"/>
    <w:rsid w:val="004D15BE"/>
    <w:rsid w:val="004E0CE0"/>
    <w:rsid w:val="004E1ABA"/>
    <w:rsid w:val="004E407E"/>
    <w:rsid w:val="004E65B1"/>
    <w:rsid w:val="004F3359"/>
    <w:rsid w:val="004F3F5F"/>
    <w:rsid w:val="00500280"/>
    <w:rsid w:val="00517DB0"/>
    <w:rsid w:val="00527927"/>
    <w:rsid w:val="0053727F"/>
    <w:rsid w:val="00544D84"/>
    <w:rsid w:val="00552068"/>
    <w:rsid w:val="00552DD0"/>
    <w:rsid w:val="00575FD7"/>
    <w:rsid w:val="00587F2C"/>
    <w:rsid w:val="005A0843"/>
    <w:rsid w:val="005A0C60"/>
    <w:rsid w:val="005A4A92"/>
    <w:rsid w:val="005B08F2"/>
    <w:rsid w:val="005B7676"/>
    <w:rsid w:val="005C618F"/>
    <w:rsid w:val="005D074D"/>
    <w:rsid w:val="005D2EBA"/>
    <w:rsid w:val="005E6646"/>
    <w:rsid w:val="005F2A20"/>
    <w:rsid w:val="006010BC"/>
    <w:rsid w:val="0060440D"/>
    <w:rsid w:val="00614493"/>
    <w:rsid w:val="0061693E"/>
    <w:rsid w:val="0062132E"/>
    <w:rsid w:val="00622039"/>
    <w:rsid w:val="00635E48"/>
    <w:rsid w:val="00650446"/>
    <w:rsid w:val="00652BDB"/>
    <w:rsid w:val="00656377"/>
    <w:rsid w:val="006628B5"/>
    <w:rsid w:val="00662939"/>
    <w:rsid w:val="00676153"/>
    <w:rsid w:val="006811AB"/>
    <w:rsid w:val="0068243B"/>
    <w:rsid w:val="0069070B"/>
    <w:rsid w:val="006A070F"/>
    <w:rsid w:val="006C22E1"/>
    <w:rsid w:val="006C3E54"/>
    <w:rsid w:val="006C4C75"/>
    <w:rsid w:val="006C7CE9"/>
    <w:rsid w:val="006D0003"/>
    <w:rsid w:val="006D1ADD"/>
    <w:rsid w:val="006D34D5"/>
    <w:rsid w:val="006E0BC8"/>
    <w:rsid w:val="006E4E92"/>
    <w:rsid w:val="006E5FD3"/>
    <w:rsid w:val="006F1BAC"/>
    <w:rsid w:val="006F617B"/>
    <w:rsid w:val="00701598"/>
    <w:rsid w:val="00707B04"/>
    <w:rsid w:val="007348B6"/>
    <w:rsid w:val="007403DB"/>
    <w:rsid w:val="00741080"/>
    <w:rsid w:val="00743F54"/>
    <w:rsid w:val="00754BB8"/>
    <w:rsid w:val="00761F42"/>
    <w:rsid w:val="007640C8"/>
    <w:rsid w:val="00770683"/>
    <w:rsid w:val="00774B7C"/>
    <w:rsid w:val="00776FBD"/>
    <w:rsid w:val="00785AC9"/>
    <w:rsid w:val="00793E0C"/>
    <w:rsid w:val="0079732E"/>
    <w:rsid w:val="007A6A3C"/>
    <w:rsid w:val="007B5A84"/>
    <w:rsid w:val="007B7786"/>
    <w:rsid w:val="007C52F2"/>
    <w:rsid w:val="007D1FF6"/>
    <w:rsid w:val="007D2268"/>
    <w:rsid w:val="007D2D5A"/>
    <w:rsid w:val="007E31FD"/>
    <w:rsid w:val="007E3C9D"/>
    <w:rsid w:val="007E5E6C"/>
    <w:rsid w:val="007E715E"/>
    <w:rsid w:val="007F3926"/>
    <w:rsid w:val="00803926"/>
    <w:rsid w:val="00811F15"/>
    <w:rsid w:val="00812156"/>
    <w:rsid w:val="00812E79"/>
    <w:rsid w:val="008153E0"/>
    <w:rsid w:val="00815B68"/>
    <w:rsid w:val="00815C0B"/>
    <w:rsid w:val="008405E2"/>
    <w:rsid w:val="00841FFB"/>
    <w:rsid w:val="00857EB4"/>
    <w:rsid w:val="0086119F"/>
    <w:rsid w:val="0086519A"/>
    <w:rsid w:val="00865579"/>
    <w:rsid w:val="00867014"/>
    <w:rsid w:val="00872844"/>
    <w:rsid w:val="00874FC1"/>
    <w:rsid w:val="00875EA3"/>
    <w:rsid w:val="00877240"/>
    <w:rsid w:val="00887EAF"/>
    <w:rsid w:val="00892556"/>
    <w:rsid w:val="008A6A63"/>
    <w:rsid w:val="008B02A9"/>
    <w:rsid w:val="008B2498"/>
    <w:rsid w:val="008C3536"/>
    <w:rsid w:val="008C5956"/>
    <w:rsid w:val="008D1463"/>
    <w:rsid w:val="008D3A2D"/>
    <w:rsid w:val="008E55A1"/>
    <w:rsid w:val="008E5E2A"/>
    <w:rsid w:val="008F4C2D"/>
    <w:rsid w:val="008F4D31"/>
    <w:rsid w:val="00900324"/>
    <w:rsid w:val="00901876"/>
    <w:rsid w:val="00901DD4"/>
    <w:rsid w:val="00911EC9"/>
    <w:rsid w:val="00915CC1"/>
    <w:rsid w:val="00927BD8"/>
    <w:rsid w:val="00932CEC"/>
    <w:rsid w:val="00933CFB"/>
    <w:rsid w:val="00950483"/>
    <w:rsid w:val="009576E4"/>
    <w:rsid w:val="009665EC"/>
    <w:rsid w:val="00967203"/>
    <w:rsid w:val="0097083B"/>
    <w:rsid w:val="00972B32"/>
    <w:rsid w:val="00980F0C"/>
    <w:rsid w:val="009816F3"/>
    <w:rsid w:val="009933F7"/>
    <w:rsid w:val="00997281"/>
    <w:rsid w:val="009A571E"/>
    <w:rsid w:val="009B5C61"/>
    <w:rsid w:val="009B7224"/>
    <w:rsid w:val="009C0326"/>
    <w:rsid w:val="009C0F8F"/>
    <w:rsid w:val="009C2F13"/>
    <w:rsid w:val="009C4BC4"/>
    <w:rsid w:val="009D5A52"/>
    <w:rsid w:val="009E3566"/>
    <w:rsid w:val="009F2EB0"/>
    <w:rsid w:val="009F69F6"/>
    <w:rsid w:val="00A02470"/>
    <w:rsid w:val="00A0630F"/>
    <w:rsid w:val="00A151C1"/>
    <w:rsid w:val="00A20501"/>
    <w:rsid w:val="00A247AE"/>
    <w:rsid w:val="00A24A21"/>
    <w:rsid w:val="00A257E7"/>
    <w:rsid w:val="00A3013F"/>
    <w:rsid w:val="00A35A04"/>
    <w:rsid w:val="00A431D0"/>
    <w:rsid w:val="00A45E6A"/>
    <w:rsid w:val="00A47880"/>
    <w:rsid w:val="00A529D9"/>
    <w:rsid w:val="00A5620E"/>
    <w:rsid w:val="00A57956"/>
    <w:rsid w:val="00A64E58"/>
    <w:rsid w:val="00A7066A"/>
    <w:rsid w:val="00A711A3"/>
    <w:rsid w:val="00A7122F"/>
    <w:rsid w:val="00A71272"/>
    <w:rsid w:val="00A75236"/>
    <w:rsid w:val="00A86D1B"/>
    <w:rsid w:val="00A90707"/>
    <w:rsid w:val="00A9601B"/>
    <w:rsid w:val="00A9776B"/>
    <w:rsid w:val="00AB50E8"/>
    <w:rsid w:val="00AB6B58"/>
    <w:rsid w:val="00AD704E"/>
    <w:rsid w:val="00AE2C08"/>
    <w:rsid w:val="00AF2508"/>
    <w:rsid w:val="00AF4545"/>
    <w:rsid w:val="00AF4C74"/>
    <w:rsid w:val="00AF587A"/>
    <w:rsid w:val="00B1665F"/>
    <w:rsid w:val="00B173F1"/>
    <w:rsid w:val="00B23626"/>
    <w:rsid w:val="00B257B0"/>
    <w:rsid w:val="00B34C04"/>
    <w:rsid w:val="00B438C9"/>
    <w:rsid w:val="00B5785B"/>
    <w:rsid w:val="00B62DB2"/>
    <w:rsid w:val="00B63802"/>
    <w:rsid w:val="00B6606C"/>
    <w:rsid w:val="00B66A2A"/>
    <w:rsid w:val="00B66C59"/>
    <w:rsid w:val="00B73A58"/>
    <w:rsid w:val="00B927B3"/>
    <w:rsid w:val="00B97AFE"/>
    <w:rsid w:val="00BB396C"/>
    <w:rsid w:val="00BB3A7F"/>
    <w:rsid w:val="00BB6C3B"/>
    <w:rsid w:val="00BC4AD3"/>
    <w:rsid w:val="00BD04F9"/>
    <w:rsid w:val="00BD5F52"/>
    <w:rsid w:val="00BD647C"/>
    <w:rsid w:val="00BD7126"/>
    <w:rsid w:val="00BE5F14"/>
    <w:rsid w:val="00BE7115"/>
    <w:rsid w:val="00C01970"/>
    <w:rsid w:val="00C07901"/>
    <w:rsid w:val="00C1140B"/>
    <w:rsid w:val="00C1177A"/>
    <w:rsid w:val="00C249DB"/>
    <w:rsid w:val="00C267A9"/>
    <w:rsid w:val="00C31561"/>
    <w:rsid w:val="00C324C2"/>
    <w:rsid w:val="00C33452"/>
    <w:rsid w:val="00C64562"/>
    <w:rsid w:val="00C71699"/>
    <w:rsid w:val="00C726A5"/>
    <w:rsid w:val="00C7594E"/>
    <w:rsid w:val="00C75AAC"/>
    <w:rsid w:val="00C840E7"/>
    <w:rsid w:val="00C9152C"/>
    <w:rsid w:val="00C92F2B"/>
    <w:rsid w:val="00C96FF5"/>
    <w:rsid w:val="00CA449C"/>
    <w:rsid w:val="00CB5A65"/>
    <w:rsid w:val="00CC1A5A"/>
    <w:rsid w:val="00CC2416"/>
    <w:rsid w:val="00CC4FDE"/>
    <w:rsid w:val="00CC6D7F"/>
    <w:rsid w:val="00CD008C"/>
    <w:rsid w:val="00CD08E6"/>
    <w:rsid w:val="00CD3753"/>
    <w:rsid w:val="00CE0CE7"/>
    <w:rsid w:val="00CE0DD0"/>
    <w:rsid w:val="00CE15B9"/>
    <w:rsid w:val="00CE1AAF"/>
    <w:rsid w:val="00CE4E39"/>
    <w:rsid w:val="00CF3F07"/>
    <w:rsid w:val="00CF4E57"/>
    <w:rsid w:val="00D03E6E"/>
    <w:rsid w:val="00D0774F"/>
    <w:rsid w:val="00D323B4"/>
    <w:rsid w:val="00D34454"/>
    <w:rsid w:val="00D3481D"/>
    <w:rsid w:val="00D3496E"/>
    <w:rsid w:val="00D43A52"/>
    <w:rsid w:val="00D52F22"/>
    <w:rsid w:val="00D571E6"/>
    <w:rsid w:val="00D57310"/>
    <w:rsid w:val="00D57D68"/>
    <w:rsid w:val="00D60F70"/>
    <w:rsid w:val="00D65E02"/>
    <w:rsid w:val="00D675BD"/>
    <w:rsid w:val="00D7021C"/>
    <w:rsid w:val="00D75EAD"/>
    <w:rsid w:val="00D75FA7"/>
    <w:rsid w:val="00D95550"/>
    <w:rsid w:val="00D95920"/>
    <w:rsid w:val="00D97054"/>
    <w:rsid w:val="00DB14C3"/>
    <w:rsid w:val="00DC6F2D"/>
    <w:rsid w:val="00DD1D62"/>
    <w:rsid w:val="00DD6C98"/>
    <w:rsid w:val="00DE1748"/>
    <w:rsid w:val="00DE1AF7"/>
    <w:rsid w:val="00E04801"/>
    <w:rsid w:val="00E069A9"/>
    <w:rsid w:val="00E12E1D"/>
    <w:rsid w:val="00E13517"/>
    <w:rsid w:val="00E23503"/>
    <w:rsid w:val="00E27B72"/>
    <w:rsid w:val="00E35353"/>
    <w:rsid w:val="00E36A0A"/>
    <w:rsid w:val="00E36B90"/>
    <w:rsid w:val="00E42BBF"/>
    <w:rsid w:val="00E52100"/>
    <w:rsid w:val="00E52630"/>
    <w:rsid w:val="00E60BB7"/>
    <w:rsid w:val="00E646B1"/>
    <w:rsid w:val="00E64847"/>
    <w:rsid w:val="00E72831"/>
    <w:rsid w:val="00E860B7"/>
    <w:rsid w:val="00E932EB"/>
    <w:rsid w:val="00E9752E"/>
    <w:rsid w:val="00EA44C1"/>
    <w:rsid w:val="00EA65EA"/>
    <w:rsid w:val="00EB5D5F"/>
    <w:rsid w:val="00EC70B0"/>
    <w:rsid w:val="00ED491F"/>
    <w:rsid w:val="00EE1BC4"/>
    <w:rsid w:val="00EE37BF"/>
    <w:rsid w:val="00EE6B0F"/>
    <w:rsid w:val="00EE7E0A"/>
    <w:rsid w:val="00EF1D95"/>
    <w:rsid w:val="00EF4DA3"/>
    <w:rsid w:val="00EF6E72"/>
    <w:rsid w:val="00F0292C"/>
    <w:rsid w:val="00F06C54"/>
    <w:rsid w:val="00F50005"/>
    <w:rsid w:val="00F54601"/>
    <w:rsid w:val="00F569E2"/>
    <w:rsid w:val="00F77FA9"/>
    <w:rsid w:val="00F84FA6"/>
    <w:rsid w:val="00F92A47"/>
    <w:rsid w:val="00F94321"/>
    <w:rsid w:val="00FA060C"/>
    <w:rsid w:val="00FA1146"/>
    <w:rsid w:val="00FA7803"/>
    <w:rsid w:val="00FB0A60"/>
    <w:rsid w:val="00FB3834"/>
    <w:rsid w:val="00FC09B8"/>
    <w:rsid w:val="00FC5F82"/>
    <w:rsid w:val="00FD1A8F"/>
    <w:rsid w:val="00FD350C"/>
    <w:rsid w:val="00FE0C62"/>
    <w:rsid w:val="00FE2AB1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BFAC77"/>
  <w15:docId w15:val="{323AF8C4-5CE4-42C3-881F-F92503F2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A60"/>
    <w:rPr>
      <w:sz w:val="28"/>
    </w:rPr>
  </w:style>
  <w:style w:type="paragraph" w:styleId="Nagwek1">
    <w:name w:val="heading 1"/>
    <w:basedOn w:val="Normalny"/>
    <w:next w:val="Normalny"/>
    <w:qFormat/>
    <w:rsid w:val="00FB0A60"/>
    <w:pPr>
      <w:keepNext/>
      <w:ind w:left="3540" w:firstLine="708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0A60"/>
    <w:pPr>
      <w:keepNext/>
      <w:jc w:val="both"/>
      <w:outlineLvl w:val="1"/>
    </w:pPr>
    <w:rPr>
      <w:u w:val="single"/>
    </w:rPr>
  </w:style>
  <w:style w:type="paragraph" w:styleId="Nagwek3">
    <w:name w:val="heading 3"/>
    <w:basedOn w:val="Normalny"/>
    <w:next w:val="Normalny"/>
    <w:link w:val="Nagwek3Znak"/>
    <w:qFormat/>
    <w:rsid w:val="00FB0A60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FB0A60"/>
    <w:pPr>
      <w:keepNext/>
      <w:jc w:val="center"/>
      <w:outlineLvl w:val="3"/>
    </w:pPr>
    <w:rPr>
      <w:sz w:val="32"/>
    </w:rPr>
  </w:style>
  <w:style w:type="paragraph" w:styleId="Nagwek5">
    <w:name w:val="heading 5"/>
    <w:basedOn w:val="Normalny"/>
    <w:next w:val="Normalny"/>
    <w:qFormat/>
    <w:rsid w:val="00FB0A60"/>
    <w:pPr>
      <w:keepNext/>
      <w:numPr>
        <w:ilvl w:val="4"/>
        <w:numId w:val="1"/>
      </w:numPr>
      <w:suppressAutoHyphens/>
      <w:ind w:left="4395" w:firstLine="1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B0A60"/>
    <w:pPr>
      <w:keepNext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FB0A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FB0A6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B0A60"/>
  </w:style>
  <w:style w:type="paragraph" w:styleId="Tekstpodstawowy">
    <w:name w:val="Body Text"/>
    <w:basedOn w:val="Normalny"/>
    <w:semiHidden/>
    <w:rsid w:val="00FB0A60"/>
    <w:pPr>
      <w:jc w:val="both"/>
    </w:pPr>
  </w:style>
  <w:style w:type="paragraph" w:styleId="Tekstpodstawowywcity">
    <w:name w:val="Body Text Indent"/>
    <w:basedOn w:val="Normalny"/>
    <w:semiHidden/>
    <w:rsid w:val="00FB0A60"/>
    <w:pPr>
      <w:jc w:val="both"/>
    </w:pPr>
    <w:rPr>
      <w:i/>
      <w:sz w:val="36"/>
    </w:rPr>
  </w:style>
  <w:style w:type="paragraph" w:styleId="Tekstpodstawowywcity2">
    <w:name w:val="Body Text Indent 2"/>
    <w:basedOn w:val="Normalny"/>
    <w:semiHidden/>
    <w:rsid w:val="00FB0A60"/>
    <w:pPr>
      <w:spacing w:before="120"/>
      <w:ind w:firstLine="680"/>
      <w:jc w:val="both"/>
    </w:pPr>
    <w:rPr>
      <w:spacing w:val="-4"/>
      <w:sz w:val="24"/>
    </w:rPr>
  </w:style>
  <w:style w:type="paragraph" w:customStyle="1" w:styleId="WW-Tekstpodstawowywcity3">
    <w:name w:val="WW-Tekst podstawowy wci?ty 3"/>
    <w:basedOn w:val="Normalny"/>
    <w:rsid w:val="00FB0A60"/>
    <w:pPr>
      <w:suppressAutoHyphens/>
      <w:ind w:firstLine="708"/>
    </w:pPr>
    <w:rPr>
      <w:sz w:val="24"/>
    </w:rPr>
  </w:style>
  <w:style w:type="paragraph" w:styleId="Tekstpodstawowywcity3">
    <w:name w:val="Body Text Indent 3"/>
    <w:basedOn w:val="Normalny"/>
    <w:semiHidden/>
    <w:rsid w:val="00FB0A60"/>
    <w:pPr>
      <w:ind w:left="3969"/>
    </w:pPr>
    <w:rPr>
      <w:b/>
    </w:rPr>
  </w:style>
  <w:style w:type="paragraph" w:styleId="Tekstpodstawowy2">
    <w:name w:val="Body Text 2"/>
    <w:basedOn w:val="Normalny"/>
    <w:semiHidden/>
    <w:rsid w:val="00FB0A60"/>
    <w:pPr>
      <w:jc w:val="both"/>
    </w:pPr>
    <w:rPr>
      <w:sz w:val="24"/>
    </w:rPr>
  </w:style>
  <w:style w:type="paragraph" w:customStyle="1" w:styleId="Standard">
    <w:name w:val="Standard"/>
    <w:rsid w:val="00FB0A60"/>
    <w:pPr>
      <w:widowControl w:val="0"/>
    </w:pPr>
    <w:rPr>
      <w:snapToGrid w:val="0"/>
    </w:rPr>
  </w:style>
  <w:style w:type="paragraph" w:customStyle="1" w:styleId="NormalnyWeb1">
    <w:name w:val="Normalny (Web)1"/>
    <w:basedOn w:val="Normalny"/>
    <w:rsid w:val="00FB0A60"/>
    <w:pPr>
      <w:spacing w:before="100" w:after="100"/>
      <w:jc w:val="both"/>
    </w:pPr>
    <w:rPr>
      <w:rFonts w:ascii="Arial" w:eastAsia="Arial Unicode MS" w:hAnsi="Arial"/>
      <w:color w:val="000000"/>
      <w:sz w:val="18"/>
    </w:rPr>
  </w:style>
  <w:style w:type="character" w:styleId="Hipercze">
    <w:name w:val="Hyperlink"/>
    <w:semiHidden/>
    <w:rsid w:val="00FB0A6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6B5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2B3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72B3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E65B1"/>
    <w:rPr>
      <w:sz w:val="24"/>
    </w:rPr>
  </w:style>
  <w:style w:type="paragraph" w:styleId="Bezodstpw">
    <w:name w:val="No Spacing"/>
    <w:uiPriority w:val="1"/>
    <w:qFormat/>
    <w:rsid w:val="00127B71"/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887E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887EA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401\Desktop\papier_firmowy2%20wz&#243;r%20pisma%20wychodzac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535B7-7770-45CA-BBBF-A532D7A3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papier_firmowy2 wzór pisma wychodzacego</Template>
  <TotalTime>1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Sekretariat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A0401</dc:creator>
  <cp:keywords>Ethan</cp:keywords>
  <cp:lastModifiedBy>Emilia Płachetko</cp:lastModifiedBy>
  <cp:revision>2</cp:revision>
  <cp:lastPrinted>2020-01-02T12:19:00Z</cp:lastPrinted>
  <dcterms:created xsi:type="dcterms:W3CDTF">2020-03-27T13:07:00Z</dcterms:created>
  <dcterms:modified xsi:type="dcterms:W3CDTF">2020-03-27T13:07:00Z</dcterms:modified>
</cp:coreProperties>
</file>